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1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flyer layout table"/>
      </w:tblPr>
      <w:tblGrid>
        <w:gridCol w:w="7819"/>
      </w:tblGrid>
      <w:tr w:rsidR="00897FB4" w:rsidRPr="00897FB4" w:rsidTr="00432201">
        <w:trPr>
          <w:trHeight w:val="8366"/>
          <w:tblHeader/>
        </w:trPr>
        <w:tc>
          <w:tcPr>
            <w:tcW w:w="7819" w:type="dxa"/>
          </w:tcPr>
          <w:p w:rsidR="00897FB4" w:rsidRPr="00400E2F" w:rsidRDefault="00432201" w:rsidP="00432201">
            <w:pPr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400E2F">
              <w:rPr>
                <w:color w:val="auto"/>
                <w:sz w:val="20"/>
                <w:szCs w:val="20"/>
              </w:rPr>
              <w:t>3931 Mary Eliza Trace NW Suite #120</w:t>
            </w:r>
          </w:p>
          <w:p w:rsidR="00432201" w:rsidRPr="00400E2F" w:rsidRDefault="00432201" w:rsidP="00432201">
            <w:pPr>
              <w:jc w:val="center"/>
              <w:rPr>
                <w:color w:val="auto"/>
                <w:sz w:val="20"/>
                <w:szCs w:val="20"/>
              </w:rPr>
            </w:pPr>
            <w:r w:rsidRPr="00400E2F">
              <w:rPr>
                <w:color w:val="auto"/>
                <w:sz w:val="20"/>
                <w:szCs w:val="20"/>
              </w:rPr>
              <w:t>Marietta, GA 30064</w:t>
            </w:r>
          </w:p>
          <w:p w:rsidR="00432201" w:rsidRPr="00400E2F" w:rsidRDefault="00432201" w:rsidP="00432201">
            <w:pPr>
              <w:jc w:val="center"/>
              <w:rPr>
                <w:color w:val="auto"/>
                <w:sz w:val="20"/>
                <w:szCs w:val="20"/>
              </w:rPr>
            </w:pPr>
            <w:r w:rsidRPr="00400E2F">
              <w:rPr>
                <w:color w:val="auto"/>
                <w:sz w:val="20"/>
                <w:szCs w:val="20"/>
              </w:rPr>
              <w:t>770-422-9900</w:t>
            </w:r>
          </w:p>
          <w:p w:rsidR="00897FB4" w:rsidRPr="00400E2F" w:rsidRDefault="00897FB4" w:rsidP="00432201">
            <w:pPr>
              <w:pStyle w:val="Title"/>
              <w:rPr>
                <w:color w:val="auto"/>
                <w:sz w:val="26"/>
                <w:szCs w:val="26"/>
              </w:rPr>
            </w:pPr>
          </w:p>
          <w:p w:rsidR="00897FB4" w:rsidRPr="00400E2F" w:rsidRDefault="00432201" w:rsidP="00432201">
            <w:pPr>
              <w:pStyle w:val="Subtitle"/>
              <w:jc w:val="center"/>
              <w:rPr>
                <w:color w:val="auto"/>
                <w:sz w:val="24"/>
              </w:rPr>
            </w:pPr>
            <w:r w:rsidRPr="00400E2F">
              <w:rPr>
                <w:color w:val="auto"/>
                <w:sz w:val="24"/>
              </w:rPr>
              <w:t>Lunch bunch</w:t>
            </w:r>
          </w:p>
          <w:p w:rsidR="00897FB4" w:rsidRPr="00400E2F" w:rsidRDefault="009670B7" w:rsidP="00432201">
            <w:pPr>
              <w:pStyle w:val="Date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alias w:val="Enter Date:"/>
                <w:tag w:val="Enter Date:"/>
                <w:id w:val="-1248264313"/>
                <w:placeholder>
                  <w:docPart w:val="813A466C64F347449E4E233B8BF60013"/>
                </w:placeholder>
                <w:temporary/>
                <w:showingPlcHdr/>
                <w15:appearance w15:val="hidden"/>
              </w:sdtPr>
              <w:sdtEndPr/>
              <w:sdtContent>
                <w:r w:rsidR="00897FB4" w:rsidRPr="00400E2F">
                  <w:rPr>
                    <w:color w:val="auto"/>
                    <w:sz w:val="24"/>
                  </w:rPr>
                  <w:t>Date</w:t>
                </w:r>
              </w:sdtContent>
            </w:sdt>
            <w:r w:rsidR="00432201" w:rsidRPr="00400E2F">
              <w:rPr>
                <w:color w:val="auto"/>
                <w:sz w:val="24"/>
              </w:rPr>
              <w:t>: The 2</w:t>
            </w:r>
            <w:r w:rsidR="00432201" w:rsidRPr="00400E2F">
              <w:rPr>
                <w:color w:val="auto"/>
                <w:sz w:val="24"/>
                <w:vertAlign w:val="superscript"/>
              </w:rPr>
              <w:t>nd</w:t>
            </w:r>
            <w:r w:rsidR="00432201" w:rsidRPr="00400E2F">
              <w:rPr>
                <w:color w:val="auto"/>
                <w:sz w:val="24"/>
              </w:rPr>
              <w:t xml:space="preserve"> Friday of Each Month</w:t>
            </w:r>
          </w:p>
          <w:p w:rsidR="00897FB4" w:rsidRPr="00400E2F" w:rsidRDefault="009670B7" w:rsidP="00432201">
            <w:pPr>
              <w:pStyle w:val="Time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alias w:val="Enter time:"/>
                <w:tag w:val="Enter time:"/>
                <w:id w:val="871424336"/>
                <w:placeholder>
                  <w:docPart w:val="71F54F7D1BE74E89B61F77355C12AFB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97FB4" w:rsidRPr="00400E2F">
                  <w:rPr>
                    <w:color w:val="auto"/>
                    <w:sz w:val="24"/>
                  </w:rPr>
                  <w:t>Time</w:t>
                </w:r>
              </w:sdtContent>
            </w:sdt>
            <w:r w:rsidR="00432201" w:rsidRPr="00400E2F">
              <w:rPr>
                <w:color w:val="auto"/>
                <w:sz w:val="24"/>
              </w:rPr>
              <w:t>: 12pm-2pm</w:t>
            </w:r>
          </w:p>
          <w:p w:rsidR="00897FB4" w:rsidRDefault="00432201" w:rsidP="00432201">
            <w:pPr>
              <w:pStyle w:val="Location"/>
              <w:jc w:val="center"/>
              <w:rPr>
                <w:color w:val="auto"/>
                <w:sz w:val="24"/>
              </w:rPr>
            </w:pPr>
            <w:r w:rsidRPr="00400E2F">
              <w:rPr>
                <w:color w:val="auto"/>
                <w:sz w:val="24"/>
              </w:rPr>
              <w:t>Prices: $20</w:t>
            </w:r>
          </w:p>
          <w:p w:rsidR="00A3627D" w:rsidRPr="00400E2F" w:rsidRDefault="00A3627D" w:rsidP="00432201">
            <w:pPr>
              <w:pStyle w:val="Locatio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AGES 3-6 YEARS</w:t>
            </w:r>
          </w:p>
          <w:p w:rsidR="00897FB4" w:rsidRPr="00400E2F" w:rsidRDefault="00432201" w:rsidP="00432201">
            <w:pPr>
              <w:pStyle w:val="Location"/>
              <w:jc w:val="center"/>
              <w:rPr>
                <w:color w:val="auto"/>
                <w:sz w:val="24"/>
              </w:rPr>
            </w:pPr>
            <w:r w:rsidRPr="00400E2F">
              <w:rPr>
                <w:color w:val="auto"/>
                <w:sz w:val="24"/>
              </w:rPr>
              <w:t>Students will need to bring their own lunch and drink to eat at the gym.</w:t>
            </w:r>
          </w:p>
          <w:p w:rsidR="00897FB4" w:rsidRPr="00A3627D" w:rsidRDefault="00AE2DD1" w:rsidP="007277A8">
            <w:pPr>
              <w:rPr>
                <w:color w:val="auto"/>
                <w:sz w:val="22"/>
                <w:szCs w:val="22"/>
              </w:rPr>
            </w:pPr>
            <w:r w:rsidRPr="00A3627D">
              <w:rPr>
                <w:color w:val="auto"/>
                <w:sz w:val="22"/>
                <w:szCs w:val="22"/>
              </w:rPr>
              <w:t>Students attending lunch bunch will need to</w:t>
            </w:r>
            <w:r w:rsidR="00560ABC" w:rsidRPr="00A3627D">
              <w:rPr>
                <w:color w:val="auto"/>
                <w:sz w:val="22"/>
                <w:szCs w:val="22"/>
              </w:rPr>
              <w:t xml:space="preserve"> bring their</w:t>
            </w:r>
            <w:r w:rsidR="006E27B2" w:rsidRPr="00A3627D">
              <w:rPr>
                <w:color w:val="auto"/>
                <w:sz w:val="22"/>
                <w:szCs w:val="22"/>
              </w:rPr>
              <w:t xml:space="preserve"> own</w:t>
            </w:r>
            <w:r w:rsidR="00560ABC" w:rsidRPr="00A3627D">
              <w:rPr>
                <w:color w:val="auto"/>
                <w:sz w:val="22"/>
                <w:szCs w:val="22"/>
              </w:rPr>
              <w:t xml:space="preserve"> lunch and w</w:t>
            </w:r>
            <w:r w:rsidRPr="00A3627D">
              <w:rPr>
                <w:color w:val="auto"/>
                <w:sz w:val="22"/>
                <w:szCs w:val="22"/>
              </w:rPr>
              <w:t xml:space="preserve">ater bottles. They will be eating </w:t>
            </w:r>
            <w:r w:rsidR="00560ABC" w:rsidRPr="00A3627D">
              <w:rPr>
                <w:color w:val="auto"/>
                <w:sz w:val="22"/>
                <w:szCs w:val="22"/>
              </w:rPr>
              <w:t>lunch out in the gym</w:t>
            </w:r>
            <w:r w:rsidRPr="00A3627D">
              <w:rPr>
                <w:color w:val="auto"/>
                <w:sz w:val="22"/>
                <w:szCs w:val="22"/>
              </w:rPr>
              <w:t xml:space="preserve"> with our lunch bunch coach</w:t>
            </w:r>
            <w:r w:rsidR="00560ABC" w:rsidRPr="00A3627D">
              <w:rPr>
                <w:color w:val="auto"/>
                <w:sz w:val="22"/>
                <w:szCs w:val="22"/>
              </w:rPr>
              <w:t xml:space="preserve">. While students are </w:t>
            </w:r>
            <w:r w:rsidR="006E27B2" w:rsidRPr="00A3627D">
              <w:rPr>
                <w:color w:val="auto"/>
                <w:sz w:val="22"/>
                <w:szCs w:val="22"/>
              </w:rPr>
              <w:t>here</w:t>
            </w:r>
            <w:r w:rsidRPr="00A3627D">
              <w:rPr>
                <w:color w:val="auto"/>
                <w:sz w:val="22"/>
                <w:szCs w:val="22"/>
              </w:rPr>
              <w:t xml:space="preserve"> at lunch bunch</w:t>
            </w:r>
            <w:r w:rsidR="006E27B2" w:rsidRPr="00A3627D">
              <w:rPr>
                <w:color w:val="auto"/>
                <w:sz w:val="22"/>
                <w:szCs w:val="22"/>
              </w:rPr>
              <w:t xml:space="preserve"> they will have story time while they eat and </w:t>
            </w:r>
            <w:r w:rsidRPr="00A3627D">
              <w:rPr>
                <w:color w:val="auto"/>
                <w:sz w:val="22"/>
                <w:szCs w:val="22"/>
              </w:rPr>
              <w:t>will participate in</w:t>
            </w:r>
            <w:r w:rsidR="006E27B2" w:rsidRPr="00A3627D">
              <w:rPr>
                <w:color w:val="auto"/>
                <w:sz w:val="22"/>
                <w:szCs w:val="22"/>
              </w:rPr>
              <w:t xml:space="preserve"> gymnastics tricks with our lunch bunch coach</w:t>
            </w:r>
            <w:r w:rsidRPr="00A3627D">
              <w:rPr>
                <w:color w:val="auto"/>
                <w:sz w:val="22"/>
                <w:szCs w:val="22"/>
              </w:rPr>
              <w:t>, and will get to make a special craft to take home</w:t>
            </w:r>
            <w:r w:rsidR="006E27B2" w:rsidRPr="00A3627D">
              <w:rPr>
                <w:color w:val="auto"/>
                <w:sz w:val="22"/>
                <w:szCs w:val="22"/>
              </w:rPr>
              <w:t xml:space="preserve">. Parents can view lunch bunch in our waiting room while their kids enjoy activities in the gym. </w:t>
            </w:r>
            <w:r w:rsidRPr="00A3627D">
              <w:rPr>
                <w:color w:val="auto"/>
                <w:sz w:val="22"/>
                <w:szCs w:val="22"/>
              </w:rPr>
              <w:t xml:space="preserve">All students wishing to attend lunch bunch must sign-up and pay by the Thursday before lunch bunch. </w:t>
            </w:r>
          </w:p>
          <w:p w:rsidR="00AE2DD1" w:rsidRPr="00400E2F" w:rsidRDefault="00AE2DD1" w:rsidP="00AE2DD1">
            <w:pPr>
              <w:jc w:val="center"/>
              <w:rPr>
                <w:color w:val="auto"/>
                <w:sz w:val="16"/>
                <w:szCs w:val="16"/>
              </w:rPr>
            </w:pPr>
            <w:r w:rsidRPr="00400E2F">
              <w:rPr>
                <w:color w:val="auto"/>
                <w:sz w:val="16"/>
                <w:szCs w:val="16"/>
              </w:rPr>
              <w:t>2017-2018 Dates:</w:t>
            </w:r>
          </w:p>
          <w:p w:rsidR="00C33B46" w:rsidRPr="00400E2F" w:rsidRDefault="00C33B46" w:rsidP="00AE2DD1">
            <w:pPr>
              <w:jc w:val="center"/>
              <w:rPr>
                <w:color w:val="auto"/>
                <w:sz w:val="16"/>
                <w:szCs w:val="16"/>
              </w:rPr>
            </w:pPr>
            <w:r w:rsidRPr="00400E2F">
              <w:rPr>
                <w:color w:val="auto"/>
                <w:sz w:val="16"/>
                <w:szCs w:val="16"/>
              </w:rPr>
              <w:t>No Lunch Bunch May-July</w:t>
            </w:r>
          </w:p>
          <w:p w:rsidR="00AE2DD1" w:rsidRPr="00400E2F" w:rsidRDefault="00C33B46" w:rsidP="00AE2DD1">
            <w:pPr>
              <w:jc w:val="center"/>
              <w:rPr>
                <w:color w:val="auto"/>
                <w:sz w:val="16"/>
                <w:szCs w:val="16"/>
              </w:rPr>
            </w:pPr>
            <w:r w:rsidRPr="00400E2F">
              <w:rPr>
                <w:color w:val="auto"/>
                <w:sz w:val="16"/>
                <w:szCs w:val="16"/>
              </w:rPr>
              <w:t>August 11</w:t>
            </w:r>
            <w:r w:rsidRPr="00400E2F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400E2F">
              <w:rPr>
                <w:color w:val="auto"/>
                <w:sz w:val="16"/>
                <w:szCs w:val="16"/>
              </w:rPr>
              <w:t>, 2017</w:t>
            </w:r>
          </w:p>
          <w:p w:rsidR="00C33B46" w:rsidRPr="00400E2F" w:rsidRDefault="00C33B46" w:rsidP="00AE2DD1">
            <w:pPr>
              <w:jc w:val="center"/>
              <w:rPr>
                <w:color w:val="auto"/>
                <w:sz w:val="16"/>
                <w:szCs w:val="16"/>
              </w:rPr>
            </w:pPr>
            <w:r w:rsidRPr="00400E2F">
              <w:rPr>
                <w:color w:val="auto"/>
                <w:sz w:val="16"/>
                <w:szCs w:val="16"/>
              </w:rPr>
              <w:t>September 8</w:t>
            </w:r>
            <w:r w:rsidRPr="00400E2F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400E2F">
              <w:rPr>
                <w:color w:val="auto"/>
                <w:sz w:val="16"/>
                <w:szCs w:val="16"/>
              </w:rPr>
              <w:t>, 2017</w:t>
            </w:r>
          </w:p>
          <w:p w:rsidR="00C33B46" w:rsidRPr="00400E2F" w:rsidRDefault="00C33B46" w:rsidP="00AE2DD1">
            <w:pPr>
              <w:jc w:val="center"/>
              <w:rPr>
                <w:color w:val="auto"/>
                <w:sz w:val="16"/>
                <w:szCs w:val="16"/>
              </w:rPr>
            </w:pPr>
            <w:r w:rsidRPr="00400E2F">
              <w:rPr>
                <w:color w:val="auto"/>
                <w:sz w:val="16"/>
                <w:szCs w:val="16"/>
              </w:rPr>
              <w:t>October 13</w:t>
            </w:r>
            <w:r w:rsidRPr="00400E2F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400E2F">
              <w:rPr>
                <w:color w:val="auto"/>
                <w:sz w:val="16"/>
                <w:szCs w:val="16"/>
              </w:rPr>
              <w:t>, 2017</w:t>
            </w:r>
          </w:p>
          <w:p w:rsidR="00C33B46" w:rsidRPr="00400E2F" w:rsidRDefault="00C33B46" w:rsidP="00AE2DD1">
            <w:pPr>
              <w:jc w:val="center"/>
              <w:rPr>
                <w:color w:val="auto"/>
                <w:sz w:val="16"/>
                <w:szCs w:val="16"/>
              </w:rPr>
            </w:pPr>
            <w:r w:rsidRPr="00400E2F">
              <w:rPr>
                <w:color w:val="auto"/>
                <w:sz w:val="16"/>
                <w:szCs w:val="16"/>
              </w:rPr>
              <w:t>November 10</w:t>
            </w:r>
            <w:r w:rsidRPr="00400E2F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400E2F">
              <w:rPr>
                <w:color w:val="auto"/>
                <w:sz w:val="16"/>
                <w:szCs w:val="16"/>
              </w:rPr>
              <w:t>, 2017</w:t>
            </w:r>
          </w:p>
          <w:p w:rsidR="00C33B46" w:rsidRPr="00400E2F" w:rsidRDefault="00C33B46" w:rsidP="00AE2DD1">
            <w:pPr>
              <w:jc w:val="center"/>
              <w:rPr>
                <w:color w:val="auto"/>
                <w:sz w:val="16"/>
                <w:szCs w:val="16"/>
              </w:rPr>
            </w:pPr>
            <w:r w:rsidRPr="00400E2F">
              <w:rPr>
                <w:color w:val="auto"/>
                <w:sz w:val="16"/>
                <w:szCs w:val="16"/>
              </w:rPr>
              <w:t>December 8</w:t>
            </w:r>
            <w:r w:rsidRPr="00400E2F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400E2F">
              <w:rPr>
                <w:color w:val="auto"/>
                <w:sz w:val="16"/>
                <w:szCs w:val="16"/>
              </w:rPr>
              <w:t>, 2017</w:t>
            </w:r>
          </w:p>
          <w:p w:rsidR="00C33B46" w:rsidRPr="00400E2F" w:rsidRDefault="00C33B46" w:rsidP="00AE2DD1">
            <w:pPr>
              <w:jc w:val="center"/>
              <w:rPr>
                <w:color w:val="auto"/>
                <w:sz w:val="16"/>
                <w:szCs w:val="16"/>
              </w:rPr>
            </w:pPr>
            <w:r w:rsidRPr="00400E2F">
              <w:rPr>
                <w:color w:val="auto"/>
                <w:sz w:val="16"/>
                <w:szCs w:val="16"/>
              </w:rPr>
              <w:t>January 12</w:t>
            </w:r>
            <w:r w:rsidRPr="00400E2F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400E2F">
              <w:rPr>
                <w:color w:val="auto"/>
                <w:sz w:val="16"/>
                <w:szCs w:val="16"/>
              </w:rPr>
              <w:t>, 2018</w:t>
            </w:r>
          </w:p>
          <w:p w:rsidR="00C33B46" w:rsidRPr="00400E2F" w:rsidRDefault="00C33B46" w:rsidP="00AE2DD1">
            <w:pPr>
              <w:jc w:val="center"/>
              <w:rPr>
                <w:color w:val="auto"/>
                <w:sz w:val="16"/>
                <w:szCs w:val="16"/>
              </w:rPr>
            </w:pPr>
            <w:r w:rsidRPr="00400E2F">
              <w:rPr>
                <w:color w:val="auto"/>
                <w:sz w:val="16"/>
                <w:szCs w:val="16"/>
              </w:rPr>
              <w:t>February 9</w:t>
            </w:r>
            <w:r w:rsidRPr="00400E2F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400E2F">
              <w:rPr>
                <w:color w:val="auto"/>
                <w:sz w:val="16"/>
                <w:szCs w:val="16"/>
              </w:rPr>
              <w:t>, 2018</w:t>
            </w:r>
          </w:p>
          <w:p w:rsidR="00C33B46" w:rsidRPr="00400E2F" w:rsidRDefault="00C33B46" w:rsidP="00AE2DD1">
            <w:pPr>
              <w:jc w:val="center"/>
              <w:rPr>
                <w:color w:val="auto"/>
                <w:sz w:val="16"/>
                <w:szCs w:val="16"/>
              </w:rPr>
            </w:pPr>
            <w:r w:rsidRPr="00400E2F">
              <w:rPr>
                <w:color w:val="auto"/>
                <w:sz w:val="16"/>
                <w:szCs w:val="16"/>
              </w:rPr>
              <w:t>March 9</w:t>
            </w:r>
            <w:r w:rsidRPr="00400E2F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400E2F">
              <w:rPr>
                <w:color w:val="auto"/>
                <w:sz w:val="16"/>
                <w:szCs w:val="16"/>
              </w:rPr>
              <w:t>, 2018</w:t>
            </w:r>
          </w:p>
          <w:p w:rsidR="00C33B46" w:rsidRPr="00400E2F" w:rsidRDefault="00C33B46" w:rsidP="00AE2DD1">
            <w:pPr>
              <w:jc w:val="center"/>
              <w:rPr>
                <w:color w:val="auto"/>
                <w:sz w:val="16"/>
                <w:szCs w:val="16"/>
              </w:rPr>
            </w:pPr>
            <w:r w:rsidRPr="00400E2F">
              <w:rPr>
                <w:color w:val="auto"/>
                <w:sz w:val="16"/>
                <w:szCs w:val="16"/>
              </w:rPr>
              <w:t>April 13</w:t>
            </w:r>
            <w:r w:rsidRPr="00400E2F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400E2F">
              <w:rPr>
                <w:color w:val="auto"/>
                <w:sz w:val="16"/>
                <w:szCs w:val="16"/>
              </w:rPr>
              <w:t>, 2018</w:t>
            </w:r>
          </w:p>
          <w:p w:rsidR="00C33B46" w:rsidRPr="00400E2F" w:rsidRDefault="00C33B46" w:rsidP="00AE2DD1">
            <w:pPr>
              <w:jc w:val="center"/>
              <w:rPr>
                <w:color w:val="auto"/>
                <w:sz w:val="16"/>
                <w:szCs w:val="16"/>
              </w:rPr>
            </w:pPr>
            <w:r w:rsidRPr="00400E2F">
              <w:rPr>
                <w:color w:val="auto"/>
                <w:sz w:val="16"/>
                <w:szCs w:val="16"/>
              </w:rPr>
              <w:t>No May-July</w:t>
            </w:r>
          </w:p>
          <w:p w:rsidR="00C33B46" w:rsidRPr="00400E2F" w:rsidRDefault="00C33B46" w:rsidP="00AE2DD1">
            <w:pPr>
              <w:jc w:val="center"/>
              <w:rPr>
                <w:color w:val="auto"/>
                <w:sz w:val="16"/>
                <w:szCs w:val="16"/>
              </w:rPr>
            </w:pPr>
            <w:r w:rsidRPr="00400E2F">
              <w:rPr>
                <w:color w:val="auto"/>
                <w:sz w:val="16"/>
                <w:szCs w:val="16"/>
              </w:rPr>
              <w:t>August 10</w:t>
            </w:r>
            <w:r w:rsidRPr="00400E2F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400E2F">
              <w:rPr>
                <w:color w:val="auto"/>
                <w:sz w:val="16"/>
                <w:szCs w:val="16"/>
              </w:rPr>
              <w:t>, 2018</w:t>
            </w:r>
          </w:p>
          <w:p w:rsidR="00C33B46" w:rsidRPr="00400E2F" w:rsidRDefault="00C33B46" w:rsidP="00AE2DD1">
            <w:pPr>
              <w:jc w:val="center"/>
              <w:rPr>
                <w:color w:val="auto"/>
                <w:sz w:val="16"/>
                <w:szCs w:val="16"/>
              </w:rPr>
            </w:pPr>
            <w:r w:rsidRPr="00400E2F">
              <w:rPr>
                <w:color w:val="auto"/>
                <w:sz w:val="16"/>
                <w:szCs w:val="16"/>
              </w:rPr>
              <w:t>September 14</w:t>
            </w:r>
            <w:r w:rsidRPr="00400E2F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400E2F">
              <w:rPr>
                <w:color w:val="auto"/>
                <w:sz w:val="16"/>
                <w:szCs w:val="16"/>
              </w:rPr>
              <w:t>, 2018</w:t>
            </w:r>
          </w:p>
          <w:p w:rsidR="00C33B46" w:rsidRPr="00400E2F" w:rsidRDefault="00C33B46" w:rsidP="00AE2DD1">
            <w:pPr>
              <w:jc w:val="center"/>
              <w:rPr>
                <w:color w:val="auto"/>
                <w:sz w:val="16"/>
                <w:szCs w:val="16"/>
              </w:rPr>
            </w:pPr>
            <w:r w:rsidRPr="00400E2F">
              <w:rPr>
                <w:color w:val="auto"/>
                <w:sz w:val="16"/>
                <w:szCs w:val="16"/>
              </w:rPr>
              <w:t>October 12</w:t>
            </w:r>
            <w:r w:rsidRPr="00400E2F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400E2F">
              <w:rPr>
                <w:color w:val="auto"/>
                <w:sz w:val="16"/>
                <w:szCs w:val="16"/>
              </w:rPr>
              <w:t>, 2018</w:t>
            </w:r>
          </w:p>
          <w:p w:rsidR="00C33B46" w:rsidRDefault="00C33B46" w:rsidP="00AE2DD1">
            <w:pPr>
              <w:jc w:val="center"/>
            </w:pPr>
          </w:p>
          <w:p w:rsidR="00C33B46" w:rsidRPr="00897FB4" w:rsidRDefault="00C33B46" w:rsidP="00AE2DD1">
            <w:pPr>
              <w:jc w:val="center"/>
            </w:pPr>
          </w:p>
        </w:tc>
      </w:tr>
      <w:tr w:rsidR="00432201" w:rsidRPr="00897FB4" w:rsidTr="00432201">
        <w:trPr>
          <w:trHeight w:val="8366"/>
          <w:tblHeader/>
        </w:trPr>
        <w:tc>
          <w:tcPr>
            <w:tcW w:w="7819" w:type="dxa"/>
          </w:tcPr>
          <w:p w:rsidR="00432201" w:rsidRPr="00897FB4" w:rsidRDefault="00432201" w:rsidP="00432201">
            <w:pPr>
              <w:pStyle w:val="Subtitle"/>
            </w:pPr>
          </w:p>
        </w:tc>
      </w:tr>
    </w:tbl>
    <w:tbl>
      <w:tblPr>
        <w:tblStyle w:val="GridTable4-Accent2"/>
        <w:tblW w:w="9317" w:type="dxa"/>
        <w:tblInd w:w="-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F3E2" w:themeFill="background2"/>
        <w:tblLayout w:type="fixed"/>
        <w:tblCellMar>
          <w:left w:w="922" w:type="dxa"/>
          <w:right w:w="922" w:type="dxa"/>
        </w:tblCellMar>
        <w:tblLook w:val="0600" w:firstRow="0" w:lastRow="0" w:firstColumn="0" w:lastColumn="0" w:noHBand="1" w:noVBand="1"/>
        <w:tblDescription w:val="Event flyer layout table"/>
      </w:tblPr>
      <w:tblGrid>
        <w:gridCol w:w="9317"/>
      </w:tblGrid>
      <w:tr w:rsidR="00897FB4" w:rsidRPr="00897FB4" w:rsidTr="00897FB4">
        <w:trPr>
          <w:trHeight w:hRule="exact" w:val="720"/>
          <w:tblHeader/>
        </w:trPr>
        <w:tc>
          <w:tcPr>
            <w:tcW w:w="9216" w:type="dxa"/>
            <w:shd w:val="clear" w:color="auto" w:fill="F7F3E2" w:themeFill="background2"/>
            <w:vAlign w:val="center"/>
          </w:tcPr>
          <w:p w:rsidR="00897FB4" w:rsidRPr="00897FB4" w:rsidRDefault="009670B7" w:rsidP="001570B2">
            <w:pPr>
              <w:pStyle w:val="ContactInfo"/>
            </w:pPr>
            <w:sdt>
              <w:sdtPr>
                <w:alias w:val="For more information text:"/>
                <w:tag w:val="For more information text:"/>
                <w:id w:val="-1195846390"/>
                <w:placeholder>
                  <w:docPart w:val="868A9A646E5D4A6497348362556D4642"/>
                </w:placeholder>
                <w:temporary/>
                <w:showingPlcHdr/>
                <w15:appearance w15:val="hidden"/>
              </w:sdtPr>
              <w:sdtEndPr/>
              <w:sdtContent>
                <w:r w:rsidR="001570B2" w:rsidRPr="00897FB4">
                  <w:t>for more information contact:</w:t>
                </w:r>
              </w:sdtContent>
            </w:sdt>
            <w:r w:rsidR="001570B2">
              <w:t xml:space="preserve"> </w:t>
            </w:r>
            <w:sdt>
              <w:sdtPr>
                <w:alias w:val="Enter contact name:"/>
                <w:tag w:val="Enter contact name:"/>
                <w:id w:val="1000775814"/>
                <w:placeholder>
                  <w:docPart w:val="16CBBA12AFD9463EBE7172B2E09EE51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97FB4" w:rsidRPr="00897FB4">
                  <w:t>Contact Name</w:t>
                </w:r>
              </w:sdtContent>
            </w:sdt>
            <w:r w:rsidR="00897FB4" w:rsidRPr="00897FB4">
              <w:t xml:space="preserve"> @ </w:t>
            </w:r>
            <w:sdt>
              <w:sdtPr>
                <w:alias w:val="Enter telephone:"/>
                <w:tag w:val="Enter telephone:"/>
                <w:id w:val="-1757201249"/>
                <w:placeholder>
                  <w:docPart w:val="A6BFC3F073364FE687B0DA33F2427BC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97FB4" w:rsidRPr="00897FB4">
                  <w:t>telephone</w:t>
                </w:r>
              </w:sdtContent>
            </w:sdt>
          </w:p>
        </w:tc>
      </w:tr>
    </w:tbl>
    <w:p w:rsidR="002A068F" w:rsidRDefault="002A068F" w:rsidP="00A95506">
      <w:pPr>
        <w:pStyle w:val="NoSpacing"/>
      </w:pPr>
    </w:p>
    <w:sectPr w:rsidR="002A068F" w:rsidSect="00A95506">
      <w:footerReference w:type="default" r:id="rId11"/>
      <w:headerReference w:type="first" r:id="rId12"/>
      <w:pgSz w:w="12240" w:h="15840"/>
      <w:pgMar w:top="5328" w:right="2160" w:bottom="108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B7" w:rsidRDefault="009670B7" w:rsidP="0068245E">
      <w:pPr>
        <w:spacing w:after="0" w:line="240" w:lineRule="auto"/>
      </w:pPr>
      <w:r>
        <w:separator/>
      </w:r>
    </w:p>
  </w:endnote>
  <w:endnote w:type="continuationSeparator" w:id="0">
    <w:p w:rsidR="009670B7" w:rsidRDefault="009670B7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C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B7" w:rsidRDefault="009670B7" w:rsidP="0068245E">
      <w:pPr>
        <w:spacing w:after="0" w:line="240" w:lineRule="auto"/>
      </w:pPr>
      <w:r>
        <w:separator/>
      </w:r>
    </w:p>
  </w:footnote>
  <w:footnote w:type="continuationSeparator" w:id="0">
    <w:p w:rsidR="009670B7" w:rsidRDefault="009670B7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DD" w:rsidRDefault="0043220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1920240</wp:posOffset>
          </wp:positionH>
          <wp:positionV relativeFrom="paragraph">
            <wp:posOffset>472440</wp:posOffset>
          </wp:positionV>
          <wp:extent cx="1292225" cy="1363897"/>
          <wp:effectExtent l="0" t="0" r="3175" b="825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225" cy="1363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FB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1856" behindDoc="1" locked="1" layoutInCell="1" allowOverlap="1" wp14:anchorId="4016B9EC" wp14:editId="4016B9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5" name="Frame 25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2E085E27" id="Frame 25" o:spid="_x0000_s1026" alt="Border around document" style="position:absolute;margin-left:0;margin-top:0;width:539.3pt;height:10in;z-index:-251674624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" path="m,l6848856,r,9144000l,9144000,,xm466133,466133r,8211734l6382723,8677867r,-8211734l466133,466133xe" fillcolor="black [3213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1"/>
    <w:rsid w:val="000C2776"/>
    <w:rsid w:val="000E33EA"/>
    <w:rsid w:val="001570B2"/>
    <w:rsid w:val="001624C3"/>
    <w:rsid w:val="00220400"/>
    <w:rsid w:val="00241457"/>
    <w:rsid w:val="002733AA"/>
    <w:rsid w:val="002A068F"/>
    <w:rsid w:val="002A1C53"/>
    <w:rsid w:val="00400E2F"/>
    <w:rsid w:val="00432201"/>
    <w:rsid w:val="004611DB"/>
    <w:rsid w:val="00560ABC"/>
    <w:rsid w:val="005D2D39"/>
    <w:rsid w:val="0068245E"/>
    <w:rsid w:val="0069500E"/>
    <w:rsid w:val="006E27B2"/>
    <w:rsid w:val="00713F12"/>
    <w:rsid w:val="007277A8"/>
    <w:rsid w:val="007A4EDB"/>
    <w:rsid w:val="00834305"/>
    <w:rsid w:val="00897FB4"/>
    <w:rsid w:val="009124DD"/>
    <w:rsid w:val="0094423C"/>
    <w:rsid w:val="009670B7"/>
    <w:rsid w:val="00A3627D"/>
    <w:rsid w:val="00A94673"/>
    <w:rsid w:val="00A95506"/>
    <w:rsid w:val="00AB123B"/>
    <w:rsid w:val="00AE2DD1"/>
    <w:rsid w:val="00B168F9"/>
    <w:rsid w:val="00C33B46"/>
    <w:rsid w:val="00C67FD5"/>
    <w:rsid w:val="00C93A32"/>
    <w:rsid w:val="00CE754C"/>
    <w:rsid w:val="00CF207A"/>
    <w:rsid w:val="00D529A9"/>
    <w:rsid w:val="00E402F3"/>
    <w:rsid w:val="00E43EFE"/>
    <w:rsid w:val="00ED64AB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94DED0-C67E-48AF-8333-794ADB51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72111" w:themeColor="text2"/>
        <w:sz w:val="24"/>
        <w:szCs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29A9"/>
  </w:style>
  <w:style w:type="paragraph" w:styleId="Heading1">
    <w:name w:val="heading 1"/>
    <w:basedOn w:val="Normal"/>
    <w:next w:val="Normal"/>
    <w:link w:val="Heading1Char"/>
    <w:uiPriority w:val="9"/>
    <w:qFormat/>
    <w:rsid w:val="00AB123B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38606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23B"/>
    <w:pPr>
      <w:keepNext/>
      <w:keepLines/>
      <w:spacing w:before="40" w:after="0"/>
      <w:ind w:left="0"/>
      <w:outlineLvl w:val="1"/>
    </w:pPr>
    <w:rPr>
      <w:rFonts w:asciiTheme="majorHAnsi" w:eastAsiaTheme="majorEastAsia" w:hAnsiTheme="majorHAnsi" w:cstheme="majorBidi"/>
      <w:color w:val="386065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23B"/>
    <w:pPr>
      <w:keepNext/>
      <w:keepLines/>
      <w:spacing w:before="40" w:after="0"/>
      <w:ind w:left="0"/>
      <w:outlineLvl w:val="3"/>
    </w:pPr>
    <w:rPr>
      <w:rFonts w:asciiTheme="majorHAnsi" w:eastAsiaTheme="majorEastAsia" w:hAnsiTheme="majorHAnsi" w:cstheme="majorBidi"/>
      <w:i/>
      <w:iCs/>
      <w:color w:val="38606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23B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38606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23B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123B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1"/>
    <w:qFormat/>
    <w:rsid w:val="009124DD"/>
    <w:pPr>
      <w:spacing w:after="40" w:line="228" w:lineRule="auto"/>
      <w:ind w:left="0" w:right="0"/>
    </w:pPr>
    <w:rPr>
      <w:caps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9124DD"/>
    <w:rPr>
      <w:caps/>
      <w:sz w:val="52"/>
    </w:rPr>
  </w:style>
  <w:style w:type="paragraph" w:styleId="Title">
    <w:name w:val="Title"/>
    <w:basedOn w:val="Normal"/>
    <w:link w:val="TitleChar"/>
    <w:uiPriority w:val="1"/>
    <w:qFormat/>
    <w:rsid w:val="009124DD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9124DD"/>
    <w:rPr>
      <w:rFonts w:asciiTheme="majorHAnsi" w:eastAsiaTheme="majorEastAsia" w:hAnsiTheme="majorHAnsi" w:cstheme="majorBidi"/>
      <w:b/>
      <w:bCs/>
      <w:caps/>
      <w:color w:val="9C2224" w:themeColor="accent2" w:themeShade="BF"/>
      <w:kern w:val="28"/>
      <w:sz w:val="84"/>
    </w:rPr>
  </w:style>
  <w:style w:type="paragraph" w:styleId="Date">
    <w:name w:val="Date"/>
    <w:basedOn w:val="Normal"/>
    <w:link w:val="Date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mallCaps/>
      <w:color w:val="9C2224" w:themeColor="accent2" w:themeShade="BF"/>
      <w:sz w:val="44"/>
    </w:rPr>
  </w:style>
  <w:style w:type="paragraph" w:customStyle="1" w:styleId="Time">
    <w:name w:val="Time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rsid w:val="00897FB4"/>
    <w:pPr>
      <w:spacing w:after="0" w:line="240" w:lineRule="auto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E43EF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FE"/>
  </w:style>
  <w:style w:type="character" w:customStyle="1" w:styleId="Heading1Char">
    <w:name w:val="Heading 1 Char"/>
    <w:basedOn w:val="DefaultParagraphFont"/>
    <w:link w:val="Heading1"/>
    <w:uiPriority w:val="9"/>
    <w:rsid w:val="00CF207A"/>
    <w:rPr>
      <w:rFonts w:asciiTheme="majorHAnsi" w:eastAsiaTheme="majorEastAsia" w:hAnsiTheme="majorHAnsi" w:cstheme="majorBidi"/>
      <w:color w:val="38606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07A"/>
    <w:rPr>
      <w:rFonts w:asciiTheme="majorHAnsi" w:eastAsiaTheme="majorEastAsia" w:hAnsiTheme="majorHAnsi" w:cstheme="majorBidi"/>
      <w:color w:val="386065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07A"/>
    <w:rPr>
      <w:rFonts w:asciiTheme="majorHAnsi" w:eastAsiaTheme="majorEastAsia" w:hAnsiTheme="majorHAnsi" w:cstheme="majorBidi"/>
      <w:i/>
      <w:iCs/>
      <w:color w:val="38606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07A"/>
    <w:rPr>
      <w:rFonts w:asciiTheme="majorHAnsi" w:eastAsiaTheme="majorEastAsia" w:hAnsiTheme="majorHAnsi" w:cstheme="majorBidi"/>
      <w:color w:val="38606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38606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 w:themeColor="accent1" w:themeShade="80"/>
        <w:bottom w:val="single" w:sz="4" w:space="10" w:color="386065" w:themeColor="accent1" w:themeShade="80"/>
      </w:pBdr>
      <w:spacing w:before="360" w:after="360"/>
      <w:ind w:left="864" w:right="864"/>
      <w:jc w:val="center"/>
    </w:pPr>
    <w:rPr>
      <w:i/>
      <w:iCs/>
      <w:color w:val="38606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207A"/>
    <w:rPr>
      <w:i/>
      <w:iCs/>
      <w:color w:val="38606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207A"/>
    <w:rPr>
      <w:b/>
      <w:bCs/>
      <w:caps w:val="0"/>
      <w:smallCaps/>
      <w:color w:val="386065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themeColor="accent1" w:shadow="1" w:frame="1"/>
        <w:left w:val="single" w:sz="2" w:space="10" w:color="82B4B9" w:themeColor="accent1" w:shadow="1" w:frame="1"/>
        <w:bottom w:val="single" w:sz="2" w:space="10" w:color="82B4B9" w:themeColor="accent1" w:shadow="1" w:frame="1"/>
        <w:right w:val="single" w:sz="2" w:space="10" w:color="82B4B9" w:themeColor="accent1" w:shadow="1" w:frame="1"/>
      </w:pBdr>
      <w:ind w:left="1152" w:right="1152"/>
    </w:pPr>
    <w:rPr>
      <w:rFonts w:eastAsiaTheme="minorEastAsia"/>
      <w:i/>
      <w:iCs/>
      <w:color w:val="386065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CF207A"/>
    <w:rPr>
      <w:color w:val="386065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573448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CDE0E3" w:themeColor="accent1" w:themeTint="66"/>
        <w:left w:val="single" w:sz="4" w:space="0" w:color="CDE0E3" w:themeColor="accent1" w:themeTint="66"/>
        <w:bottom w:val="single" w:sz="4" w:space="0" w:color="CDE0E3" w:themeColor="accent1" w:themeTint="66"/>
        <w:right w:val="single" w:sz="4" w:space="0" w:color="CDE0E3" w:themeColor="accent1" w:themeTint="66"/>
        <w:insideH w:val="single" w:sz="4" w:space="0" w:color="CDE0E3" w:themeColor="accent1" w:themeTint="66"/>
        <w:insideV w:val="single" w:sz="4" w:space="0" w:color="CDE0E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D1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E38283" w:themeColor="accent2" w:themeTint="99"/>
        <w:left w:val="single" w:sz="4" w:space="0" w:color="E38283" w:themeColor="accent2" w:themeTint="99"/>
        <w:bottom w:val="single" w:sz="4" w:space="0" w:color="E38283" w:themeColor="accent2" w:themeTint="99"/>
        <w:right w:val="single" w:sz="4" w:space="0" w:color="E38283" w:themeColor="accent2" w:themeTint="99"/>
        <w:insideH w:val="single" w:sz="4" w:space="0" w:color="E38283" w:themeColor="accent2" w:themeTint="99"/>
        <w:insideV w:val="single" w:sz="4" w:space="0" w:color="E382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2F31" w:themeColor="accent2"/>
          <w:left w:val="single" w:sz="4" w:space="0" w:color="D12F31" w:themeColor="accent2"/>
          <w:bottom w:val="single" w:sz="4" w:space="0" w:color="D12F31" w:themeColor="accent2"/>
          <w:right w:val="single" w:sz="4" w:space="0" w:color="D12F31" w:themeColor="accent2"/>
          <w:insideH w:val="nil"/>
          <w:insideV w:val="nil"/>
        </w:tcBorders>
        <w:shd w:val="clear" w:color="auto" w:fill="D12F31" w:themeFill="accent2"/>
      </w:tcPr>
    </w:tblStylePr>
    <w:tblStylePr w:type="lastRow">
      <w:rPr>
        <w:b/>
        <w:bCs/>
      </w:rPr>
      <w:tblPr/>
      <w:tcPr>
        <w:tcBorders>
          <w:top w:val="double" w:sz="4" w:space="0" w:color="D12F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 w:themeFill="accent2" w:themeFillTint="33"/>
      </w:tcPr>
    </w:tblStylePr>
    <w:tblStylePr w:type="band1Horz">
      <w:tblPr/>
      <w:tcPr>
        <w:shd w:val="clear" w:color="auto" w:fill="F5D5D5" w:themeFill="accent2" w:themeFillTint="33"/>
      </w:tcPr>
    </w:tblStylePr>
  </w:style>
  <w:style w:type="paragraph" w:styleId="NoSpacing">
    <w:name w:val="No Spacing"/>
    <w:uiPriority w:val="98"/>
    <w:qFormat/>
    <w:rsid w:val="00A95506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B123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123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Spring%20event%20flyer%20(with%20blossom%20branc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A466C64F347449E4E233B8BF6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2524-1D44-4D0B-9D3C-EDFDFA5D581C}"/>
      </w:docPartPr>
      <w:docPartBody>
        <w:p w:rsidR="00071CBF" w:rsidRDefault="0065482E">
          <w:pPr>
            <w:pStyle w:val="813A466C64F347449E4E233B8BF60013"/>
          </w:pPr>
          <w:r w:rsidRPr="00897FB4">
            <w:t>Date</w:t>
          </w:r>
        </w:p>
      </w:docPartBody>
    </w:docPart>
    <w:docPart>
      <w:docPartPr>
        <w:name w:val="71F54F7D1BE74E89B61F77355C12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AFD2-4C66-4FA1-BC9D-B394A2DB1D58}"/>
      </w:docPartPr>
      <w:docPartBody>
        <w:p w:rsidR="00071CBF" w:rsidRDefault="0065482E">
          <w:pPr>
            <w:pStyle w:val="71F54F7D1BE74E89B61F77355C12AFB8"/>
          </w:pPr>
          <w:r w:rsidRPr="00897FB4">
            <w:t>Time</w:t>
          </w:r>
        </w:p>
      </w:docPartBody>
    </w:docPart>
    <w:docPart>
      <w:docPartPr>
        <w:name w:val="868A9A646E5D4A6497348362556D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583B-F5B4-43A7-8E3E-7228AB967CBE}"/>
      </w:docPartPr>
      <w:docPartBody>
        <w:p w:rsidR="00071CBF" w:rsidRDefault="0065482E">
          <w:pPr>
            <w:pStyle w:val="868A9A646E5D4A6497348362556D4642"/>
          </w:pPr>
          <w:r w:rsidRPr="00897FB4">
            <w:t>for more information contact:</w:t>
          </w:r>
        </w:p>
      </w:docPartBody>
    </w:docPart>
    <w:docPart>
      <w:docPartPr>
        <w:name w:val="16CBBA12AFD9463EBE7172B2E09E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262F-A4A0-42F4-B11E-4885DF9C7968}"/>
      </w:docPartPr>
      <w:docPartBody>
        <w:p w:rsidR="00071CBF" w:rsidRDefault="0065482E">
          <w:pPr>
            <w:pStyle w:val="16CBBA12AFD9463EBE7172B2E09EE51F"/>
          </w:pPr>
          <w:r w:rsidRPr="00897FB4">
            <w:t>Contact Name</w:t>
          </w:r>
        </w:p>
      </w:docPartBody>
    </w:docPart>
    <w:docPart>
      <w:docPartPr>
        <w:name w:val="A6BFC3F073364FE687B0DA33F24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DBE7-78A2-48D2-94BA-7BD93CAFF5FD}"/>
      </w:docPartPr>
      <w:docPartBody>
        <w:p w:rsidR="00071CBF" w:rsidRDefault="0065482E">
          <w:pPr>
            <w:pStyle w:val="A6BFC3F073364FE687B0DA33F2427BCC"/>
          </w:pPr>
          <w:r w:rsidRPr="00897FB4"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2E"/>
    <w:rsid w:val="00071CBF"/>
    <w:rsid w:val="0065482E"/>
    <w:rsid w:val="00856675"/>
    <w:rsid w:val="008648C0"/>
    <w:rsid w:val="0099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124FA55DCC4AAC93517D20CFF3D066">
    <w:name w:val="69124FA55DCC4AAC93517D20CFF3D066"/>
  </w:style>
  <w:style w:type="paragraph" w:customStyle="1" w:styleId="398D4BF7E747486E927B3EEC65BCBA88">
    <w:name w:val="398D4BF7E747486E927B3EEC65BCBA88"/>
  </w:style>
  <w:style w:type="paragraph" w:customStyle="1" w:styleId="D8250ED21C5F4786AAF87934D2A6971C">
    <w:name w:val="D8250ED21C5F4786AAF87934D2A6971C"/>
  </w:style>
  <w:style w:type="paragraph" w:customStyle="1" w:styleId="813A466C64F347449E4E233B8BF60013">
    <w:name w:val="813A466C64F347449E4E233B8BF60013"/>
  </w:style>
  <w:style w:type="paragraph" w:customStyle="1" w:styleId="71F54F7D1BE74E89B61F77355C12AFB8">
    <w:name w:val="71F54F7D1BE74E89B61F77355C12AFB8"/>
  </w:style>
  <w:style w:type="paragraph" w:customStyle="1" w:styleId="C41A6C222C1B43918D1B364E2492EB03">
    <w:name w:val="C41A6C222C1B43918D1B364E2492EB03"/>
  </w:style>
  <w:style w:type="paragraph" w:customStyle="1" w:styleId="FF20A4C953CB4EA281BFFA8C3EEB1F12">
    <w:name w:val="FF20A4C953CB4EA281BFFA8C3EEB1F12"/>
  </w:style>
  <w:style w:type="paragraph" w:customStyle="1" w:styleId="AAFF47340796420A8990161655C956B7">
    <w:name w:val="AAFF47340796420A8990161655C956B7"/>
  </w:style>
  <w:style w:type="paragraph" w:customStyle="1" w:styleId="868A9A646E5D4A6497348362556D4642">
    <w:name w:val="868A9A646E5D4A6497348362556D4642"/>
  </w:style>
  <w:style w:type="paragraph" w:customStyle="1" w:styleId="16CBBA12AFD9463EBE7172B2E09EE51F">
    <w:name w:val="16CBBA12AFD9463EBE7172B2E09EE51F"/>
  </w:style>
  <w:style w:type="paragraph" w:customStyle="1" w:styleId="A6BFC3F073364FE687B0DA33F2427BCC">
    <w:name w:val="A6BFC3F073364FE687B0DA33F2427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95378-EDB4-4656-8174-09706939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 (with blossom branch)</Template>
  <TotalTime>0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Steve Rogers</cp:lastModifiedBy>
  <cp:revision>2</cp:revision>
  <cp:lastPrinted>2017-04-15T14:53:00Z</cp:lastPrinted>
  <dcterms:created xsi:type="dcterms:W3CDTF">2017-05-03T18:38:00Z</dcterms:created>
  <dcterms:modified xsi:type="dcterms:W3CDTF">2017-05-03T18:38:00Z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